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3F" w:rsidRDefault="00FD710D" w:rsidP="005176D4">
      <w:pPr>
        <w:spacing w:after="120"/>
        <w:jc w:val="center"/>
      </w:pPr>
      <w:bookmarkStart w:id="0" w:name="_GoBack"/>
      <w:bookmarkEnd w:id="0"/>
      <w:r>
        <w:rPr>
          <w:noProof/>
          <w:lang w:eastAsia="pt-PT"/>
        </w:rPr>
        <w:drawing>
          <wp:inline distT="0" distB="0" distL="0" distR="0">
            <wp:extent cx="1800000" cy="536400"/>
            <wp:effectExtent l="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PPortalegre-02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F4A" w:rsidRPr="004A2ACB" w:rsidRDefault="00443F4A" w:rsidP="00443F4A">
      <w:pPr>
        <w:rPr>
          <w:rFonts w:ascii="Arial" w:hAnsi="Arial" w:cs="Arial"/>
        </w:rPr>
      </w:pPr>
    </w:p>
    <w:p w:rsidR="00404CCF" w:rsidRDefault="00404CCF" w:rsidP="00404CCF">
      <w:pPr>
        <w:jc w:val="center"/>
        <w:rPr>
          <w:b/>
          <w:sz w:val="40"/>
        </w:rPr>
      </w:pPr>
      <w:r w:rsidRPr="00C24700">
        <w:rPr>
          <w:b/>
          <w:sz w:val="40"/>
        </w:rPr>
        <w:t>DECLARAÇÃO</w:t>
      </w:r>
    </w:p>
    <w:p w:rsidR="00404CCF" w:rsidRDefault="00404CCF" w:rsidP="00404CCF">
      <w:pPr>
        <w:jc w:val="center"/>
        <w:rPr>
          <w:b/>
          <w:sz w:val="40"/>
        </w:rPr>
      </w:pPr>
    </w:p>
    <w:p w:rsidR="00404CCF" w:rsidRDefault="00404CCF" w:rsidP="00404CCF">
      <w:pPr>
        <w:spacing w:line="360" w:lineRule="auto"/>
        <w:jc w:val="both"/>
        <w:rPr>
          <w:sz w:val="24"/>
        </w:rPr>
      </w:pPr>
      <w:r>
        <w:rPr>
          <w:sz w:val="24"/>
        </w:rPr>
        <w:t>Nome do autor:______________________________________________________________________</w:t>
      </w:r>
    </w:p>
    <w:p w:rsidR="00404CCF" w:rsidRDefault="00404CCF" w:rsidP="00404CC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Número de Identificação (BI/CC): ___________________ Contactos: </w:t>
      </w:r>
      <w:proofErr w:type="spellStart"/>
      <w:r>
        <w:rPr>
          <w:sz w:val="24"/>
        </w:rPr>
        <w:t>Telm</w:t>
      </w:r>
      <w:proofErr w:type="spellEnd"/>
      <w:r>
        <w:rPr>
          <w:sz w:val="24"/>
        </w:rPr>
        <w:t>._________</w:t>
      </w:r>
      <w:proofErr w:type="spellStart"/>
      <w:r>
        <w:rPr>
          <w:sz w:val="24"/>
        </w:rPr>
        <w:t>Telf</w:t>
      </w:r>
      <w:proofErr w:type="spellEnd"/>
      <w:r>
        <w:rPr>
          <w:sz w:val="24"/>
        </w:rPr>
        <w:t>.__________</w:t>
      </w:r>
    </w:p>
    <w:p w:rsidR="00404CCF" w:rsidRDefault="00404CCF" w:rsidP="00404CCF">
      <w:pPr>
        <w:spacing w:line="360" w:lineRule="auto"/>
        <w:jc w:val="both"/>
        <w:rPr>
          <w:sz w:val="24"/>
        </w:rPr>
      </w:pPr>
      <w:r>
        <w:rPr>
          <w:sz w:val="24"/>
        </w:rPr>
        <w:t>Correio eletrónico:___________________________________________________________________</w:t>
      </w:r>
    </w:p>
    <w:p w:rsidR="00404CCF" w:rsidRPr="00C24700" w:rsidRDefault="00404CCF" w:rsidP="00404CCF">
      <w:pPr>
        <w:spacing w:line="360" w:lineRule="auto"/>
        <w:jc w:val="both"/>
        <w:rPr>
          <w:sz w:val="16"/>
        </w:rPr>
      </w:pPr>
      <w:r>
        <w:rPr>
          <w:sz w:val="24"/>
        </w:rPr>
        <w:t xml:space="preserve">Doutoramento    </w:t>
      </w:r>
      <w:r w:rsidRPr="00C24700">
        <w:rPr>
          <w:sz w:val="40"/>
        </w:rPr>
        <w:sym w:font="Wingdings 2" w:char="F030"/>
      </w:r>
      <w:r>
        <w:rPr>
          <w:sz w:val="40"/>
        </w:rPr>
        <w:t xml:space="preserve">               </w:t>
      </w:r>
      <w:r w:rsidRPr="00C24700">
        <w:rPr>
          <w:sz w:val="24"/>
        </w:rPr>
        <w:t>Mestrado</w:t>
      </w:r>
      <w:r>
        <w:rPr>
          <w:sz w:val="24"/>
        </w:rPr>
        <w:t xml:space="preserve"> </w:t>
      </w:r>
      <w:r w:rsidRPr="00C24700">
        <w:rPr>
          <w:sz w:val="40"/>
        </w:rPr>
        <w:sym w:font="Wingdings 2" w:char="F030"/>
      </w:r>
    </w:p>
    <w:p w:rsidR="00404CCF" w:rsidRDefault="00404CCF" w:rsidP="00404CCF">
      <w:pPr>
        <w:spacing w:line="360" w:lineRule="auto"/>
        <w:jc w:val="both"/>
        <w:rPr>
          <w:sz w:val="24"/>
        </w:rPr>
      </w:pPr>
      <w:r>
        <w:rPr>
          <w:sz w:val="24"/>
        </w:rPr>
        <w:t>Título da Dissertação/Relatório/Projeto__________________________________________________</w:t>
      </w:r>
    </w:p>
    <w:p w:rsidR="00404CCF" w:rsidRDefault="00404CCF" w:rsidP="00404CCF">
      <w:pPr>
        <w:spacing w:line="360" w:lineRule="auto"/>
        <w:jc w:val="both"/>
        <w:rPr>
          <w:sz w:val="24"/>
        </w:rPr>
      </w:pPr>
      <w:r>
        <w:rPr>
          <w:sz w:val="24"/>
        </w:rPr>
        <w:t>Orientador(</w:t>
      </w:r>
      <w:proofErr w:type="spellStart"/>
      <w:r>
        <w:rPr>
          <w:sz w:val="24"/>
        </w:rPr>
        <w:t>es</w:t>
      </w:r>
      <w:proofErr w:type="spellEnd"/>
      <w:r>
        <w:rPr>
          <w:sz w:val="24"/>
        </w:rPr>
        <w:t xml:space="preserve">) </w:t>
      </w:r>
    </w:p>
    <w:p w:rsidR="00404CCF" w:rsidRDefault="00404CCF" w:rsidP="00404CCF">
      <w:p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404CCF" w:rsidRDefault="00404CCF" w:rsidP="00404CCF">
      <w:p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404CCF" w:rsidRDefault="00404CCF" w:rsidP="00404CCF">
      <w:pPr>
        <w:spacing w:line="360" w:lineRule="auto"/>
        <w:jc w:val="both"/>
        <w:rPr>
          <w:sz w:val="24"/>
        </w:rPr>
      </w:pPr>
      <w:r>
        <w:rPr>
          <w:sz w:val="24"/>
        </w:rPr>
        <w:t>Ano de conclusão _______________ IPP/Unidade Orgânica__________________________________</w:t>
      </w:r>
    </w:p>
    <w:p w:rsidR="00404CCF" w:rsidRDefault="00404CCF" w:rsidP="00404CCF">
      <w:pPr>
        <w:spacing w:line="360" w:lineRule="auto"/>
        <w:jc w:val="both"/>
        <w:rPr>
          <w:sz w:val="24"/>
        </w:rPr>
      </w:pPr>
      <w:r>
        <w:rPr>
          <w:sz w:val="24"/>
        </w:rPr>
        <w:t>Designação do Mestrado ______________________________________________________________</w:t>
      </w:r>
    </w:p>
    <w:p w:rsidR="00404CCF" w:rsidRDefault="00404CCF" w:rsidP="00404CCF">
      <w:pPr>
        <w:jc w:val="both"/>
        <w:rPr>
          <w:sz w:val="24"/>
        </w:rPr>
      </w:pPr>
    </w:p>
    <w:p w:rsidR="00404CCF" w:rsidRDefault="00404CCF" w:rsidP="00404CCF">
      <w:pPr>
        <w:jc w:val="both"/>
        <w:rPr>
          <w:sz w:val="24"/>
        </w:rPr>
      </w:pPr>
    </w:p>
    <w:p w:rsidR="00404CCF" w:rsidRDefault="00404CCF" w:rsidP="00404CCF">
      <w:pPr>
        <w:spacing w:line="360" w:lineRule="auto"/>
        <w:jc w:val="both"/>
        <w:rPr>
          <w:sz w:val="24"/>
        </w:rPr>
      </w:pPr>
      <w:r>
        <w:rPr>
          <w:sz w:val="24"/>
        </w:rPr>
        <w:t>Declaro sob compromisso de honra que a Dissertação/Relatório/Projeto que entrego corresponde à versão final apresentada ao júri.</w:t>
      </w:r>
    </w:p>
    <w:p w:rsidR="00404CCF" w:rsidRDefault="00404CCF" w:rsidP="00404CC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Mais declaro que concedo ao Instituto Politécnico de Portalegre e aos seus agentes uma </w:t>
      </w:r>
      <w:r w:rsidRPr="0029624B">
        <w:rPr>
          <w:b/>
          <w:sz w:val="24"/>
        </w:rPr>
        <w:t>licença de não-exclusividade</w:t>
      </w:r>
      <w:r>
        <w:rPr>
          <w:sz w:val="24"/>
        </w:rPr>
        <w:t xml:space="preserve"> para arquivar e tornar acessível, nomeadamente através do repositório comum-IPP, nas condições definidas na sua política de depósito de documentos, o meu trabalho, no todo ou em parte, em suporte digital.</w:t>
      </w:r>
    </w:p>
    <w:p w:rsidR="00404CCF" w:rsidRDefault="00404CCF" w:rsidP="00404CCF">
      <w:pPr>
        <w:spacing w:line="360" w:lineRule="auto"/>
        <w:jc w:val="both"/>
        <w:rPr>
          <w:sz w:val="24"/>
        </w:rPr>
      </w:pPr>
      <w:r>
        <w:rPr>
          <w:sz w:val="24"/>
        </w:rPr>
        <w:t>Autorizo que a minha dissertação/relatório/projeto seja colocada no Repositório Comum – IPP nas seguintes condições (preencha apenas uma das hipóteses):</w:t>
      </w:r>
    </w:p>
    <w:p w:rsidR="00404CCF" w:rsidRDefault="00404CCF" w:rsidP="00404CCF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C24700">
        <w:rPr>
          <w:sz w:val="40"/>
        </w:rPr>
        <w:sym w:font="Wingdings 2" w:char="F030"/>
      </w:r>
      <w:r>
        <w:rPr>
          <w:sz w:val="40"/>
        </w:rPr>
        <w:t xml:space="preserve">  </w:t>
      </w:r>
      <w:r>
        <w:rPr>
          <w:sz w:val="24"/>
        </w:rPr>
        <w:t>Disponibilização imediata do conjunto do trabalho para acesso aberto e texto integral;</w:t>
      </w:r>
    </w:p>
    <w:p w:rsidR="00404CCF" w:rsidRDefault="00404CCF" w:rsidP="00404CCF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C24700">
        <w:rPr>
          <w:sz w:val="40"/>
        </w:rPr>
        <w:lastRenderedPageBreak/>
        <w:sym w:font="Wingdings 2" w:char="F030"/>
      </w:r>
      <w:r>
        <w:rPr>
          <w:sz w:val="40"/>
        </w:rPr>
        <w:t xml:space="preserve">  </w:t>
      </w:r>
      <w:r>
        <w:rPr>
          <w:sz w:val="24"/>
        </w:rPr>
        <w:t>Disponibilização do conjunto do trabalho para acesso exclusivo do IPP durante o período de ___ meses (6 meses/12 meses/24 meses), sendo que depois deste prazo autorizo o acesso aberto e texto integral (anexo justificação do embargo devidamente assinada pelo orientador ou júri da prova);</w:t>
      </w:r>
    </w:p>
    <w:p w:rsidR="00404CCF" w:rsidRDefault="00404CCF" w:rsidP="00404CCF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C24700">
        <w:rPr>
          <w:sz w:val="40"/>
        </w:rPr>
        <w:sym w:font="Wingdings 2" w:char="F030"/>
      </w:r>
      <w:r>
        <w:rPr>
          <w:sz w:val="40"/>
        </w:rPr>
        <w:t xml:space="preserve"> </w:t>
      </w:r>
      <w:r>
        <w:rPr>
          <w:sz w:val="24"/>
        </w:rPr>
        <w:t xml:space="preserve">Disponibilização apenas dos </w:t>
      </w:r>
      <w:proofErr w:type="spellStart"/>
      <w:r>
        <w:rPr>
          <w:sz w:val="24"/>
        </w:rPr>
        <w:t>metadados</w:t>
      </w:r>
      <w:proofErr w:type="spellEnd"/>
      <w:r>
        <w:rPr>
          <w:sz w:val="24"/>
        </w:rPr>
        <w:t xml:space="preserve"> descritivos (autor, título e resumo, data,…) sendo que anexo a justificação da não disponibilização do texto integral, assinada pelo júri da prova.</w:t>
      </w:r>
    </w:p>
    <w:p w:rsidR="00404CCF" w:rsidRDefault="00404CCF" w:rsidP="00404CCF">
      <w:pPr>
        <w:spacing w:line="360" w:lineRule="auto"/>
        <w:ind w:left="360"/>
        <w:jc w:val="both"/>
        <w:rPr>
          <w:sz w:val="24"/>
        </w:rPr>
      </w:pPr>
    </w:p>
    <w:p w:rsidR="00404CCF" w:rsidRDefault="00404CCF" w:rsidP="00404CCF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Informo que continuarei a reter os direitos de autor relativos ao trabalho acima identificado, e o direito de o usar em trabalhos futuros.</w:t>
      </w:r>
    </w:p>
    <w:p w:rsidR="00404CCF" w:rsidRDefault="00404CCF" w:rsidP="00404CCF">
      <w:pPr>
        <w:spacing w:line="360" w:lineRule="auto"/>
        <w:ind w:left="360"/>
        <w:jc w:val="both"/>
        <w:rPr>
          <w:sz w:val="24"/>
        </w:rPr>
      </w:pPr>
    </w:p>
    <w:p w:rsidR="00404CCF" w:rsidRDefault="00404CCF" w:rsidP="00404CCF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Portalegre, ___/_____/_______</w:t>
      </w:r>
    </w:p>
    <w:p w:rsidR="00404CCF" w:rsidRDefault="00404CCF" w:rsidP="00404CCF">
      <w:pPr>
        <w:spacing w:line="360" w:lineRule="auto"/>
        <w:ind w:left="360"/>
        <w:jc w:val="both"/>
        <w:rPr>
          <w:sz w:val="24"/>
        </w:rPr>
      </w:pPr>
    </w:p>
    <w:p w:rsidR="00404CCF" w:rsidRPr="004E4C1E" w:rsidRDefault="00404CCF" w:rsidP="00404CCF">
      <w:pPr>
        <w:ind w:left="360"/>
        <w:jc w:val="both"/>
        <w:rPr>
          <w:sz w:val="24"/>
        </w:rPr>
      </w:pPr>
      <w:r>
        <w:rPr>
          <w:sz w:val="24"/>
        </w:rPr>
        <w:t>Assinatura_______________________________________________________________________</w:t>
      </w:r>
    </w:p>
    <w:p w:rsidR="00404CCF" w:rsidRDefault="00404CCF" w:rsidP="00404CCF">
      <w:pPr>
        <w:jc w:val="both"/>
        <w:rPr>
          <w:sz w:val="24"/>
        </w:rPr>
      </w:pPr>
    </w:p>
    <w:p w:rsidR="00404CCF" w:rsidRPr="00C24700" w:rsidRDefault="00404CCF" w:rsidP="00404CCF">
      <w:pPr>
        <w:jc w:val="both"/>
        <w:rPr>
          <w:sz w:val="24"/>
        </w:rPr>
      </w:pPr>
    </w:p>
    <w:p w:rsidR="00443F4A" w:rsidRPr="004A2ACB" w:rsidRDefault="00443F4A" w:rsidP="00443F4A">
      <w:pPr>
        <w:rPr>
          <w:rFonts w:ascii="Arial" w:hAnsi="Arial" w:cs="Arial"/>
        </w:rPr>
      </w:pPr>
    </w:p>
    <w:p w:rsidR="00443F4A" w:rsidRPr="004A2ACB" w:rsidRDefault="00443F4A" w:rsidP="00443F4A"/>
    <w:p w:rsidR="00443F4A" w:rsidRPr="004A2ACB" w:rsidRDefault="00443F4A" w:rsidP="00443F4A"/>
    <w:p w:rsidR="00443F4A" w:rsidRPr="004A2ACB" w:rsidRDefault="00443F4A" w:rsidP="00443F4A">
      <w:pPr>
        <w:ind w:right="-4975"/>
      </w:pPr>
    </w:p>
    <w:p w:rsidR="004A203F" w:rsidRDefault="004A203F" w:rsidP="004A203F">
      <w:pPr>
        <w:rPr>
          <w:rFonts w:ascii="Arial" w:hAnsi="Arial" w:cs="Arial"/>
        </w:rPr>
      </w:pPr>
    </w:p>
    <w:p w:rsidR="004A203F" w:rsidRDefault="004A203F" w:rsidP="004A203F">
      <w:pPr>
        <w:rPr>
          <w:rFonts w:ascii="Arial" w:hAnsi="Arial" w:cs="Arial"/>
        </w:rPr>
      </w:pPr>
    </w:p>
    <w:p w:rsidR="004A203F" w:rsidRDefault="004A203F" w:rsidP="004A203F">
      <w:pPr>
        <w:rPr>
          <w:rFonts w:ascii="Arial" w:hAnsi="Arial" w:cs="Arial"/>
        </w:rPr>
      </w:pPr>
    </w:p>
    <w:p w:rsidR="004A203F" w:rsidRDefault="004A203F" w:rsidP="004A203F">
      <w:pPr>
        <w:rPr>
          <w:rFonts w:ascii="Arial" w:hAnsi="Arial" w:cs="Arial"/>
        </w:rPr>
      </w:pPr>
    </w:p>
    <w:p w:rsidR="004A203F" w:rsidRDefault="004A203F" w:rsidP="004A203F">
      <w:pPr>
        <w:rPr>
          <w:rFonts w:ascii="Arial" w:hAnsi="Arial" w:cs="Arial"/>
        </w:rPr>
      </w:pPr>
    </w:p>
    <w:p w:rsidR="004A203F" w:rsidRDefault="004A203F" w:rsidP="004A203F">
      <w:pPr>
        <w:rPr>
          <w:rFonts w:ascii="Arial" w:hAnsi="Arial" w:cs="Arial"/>
        </w:rPr>
      </w:pPr>
    </w:p>
    <w:p w:rsidR="004A203F" w:rsidRDefault="004A203F" w:rsidP="004A203F">
      <w:pPr>
        <w:rPr>
          <w:rFonts w:ascii="Arial" w:hAnsi="Arial" w:cs="Arial"/>
        </w:rPr>
      </w:pPr>
    </w:p>
    <w:p w:rsidR="004A203F" w:rsidRDefault="004A203F" w:rsidP="004A203F">
      <w:pPr>
        <w:rPr>
          <w:rFonts w:ascii="Arial" w:hAnsi="Arial" w:cs="Arial"/>
        </w:rPr>
      </w:pPr>
    </w:p>
    <w:p w:rsidR="004A203F" w:rsidRDefault="004A203F" w:rsidP="004A203F">
      <w:pPr>
        <w:rPr>
          <w:rFonts w:ascii="Arial" w:hAnsi="Arial" w:cs="Arial"/>
        </w:rPr>
      </w:pPr>
    </w:p>
    <w:p w:rsidR="004A203F" w:rsidRDefault="004A203F" w:rsidP="004A203F">
      <w:pPr>
        <w:rPr>
          <w:rFonts w:ascii="Arial" w:hAnsi="Arial" w:cs="Arial"/>
        </w:rPr>
      </w:pPr>
    </w:p>
    <w:p w:rsidR="004C7DD2" w:rsidRPr="003B4A8C" w:rsidRDefault="004C7DD2" w:rsidP="004C7DD2">
      <w:pPr>
        <w:ind w:right="-4975"/>
        <w:rPr>
          <w:rFonts w:ascii="Arial" w:hAnsi="Arial" w:cs="Arial"/>
          <w:color w:val="3B3838" w:themeColor="background2" w:themeShade="40"/>
          <w:sz w:val="20"/>
          <w:szCs w:val="20"/>
        </w:rPr>
      </w:pPr>
    </w:p>
    <w:sectPr w:rsidR="004C7DD2" w:rsidRPr="003B4A8C" w:rsidSect="00404CCF">
      <w:headerReference w:type="default" r:id="rId8"/>
      <w:footerReference w:type="default" r:id="rId9"/>
      <w:pgSz w:w="11900" w:h="16840" w:code="9"/>
      <w:pgMar w:top="993" w:right="999" w:bottom="958" w:left="1005" w:header="794" w:footer="3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922" w:rsidRDefault="00910922" w:rsidP="00450F70">
      <w:pPr>
        <w:spacing w:after="0" w:line="240" w:lineRule="auto"/>
      </w:pPr>
      <w:r>
        <w:separator/>
      </w:r>
    </w:p>
  </w:endnote>
  <w:endnote w:type="continuationSeparator" w:id="0">
    <w:p w:rsidR="00910922" w:rsidRDefault="00910922" w:rsidP="0045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984" w:rsidRPr="00404CCF" w:rsidRDefault="00404CCF">
    <w:pPr>
      <w:pStyle w:val="Rodap"/>
      <w:rPr>
        <w:rFonts w:ascii="Arial" w:hAnsi="Arial" w:cs="Arial"/>
        <w:sz w:val="12"/>
        <w:szCs w:val="12"/>
      </w:rPr>
    </w:pPr>
    <w:r w:rsidRPr="00404CCF">
      <w:rPr>
        <w:rFonts w:ascii="Arial" w:hAnsi="Arial" w:cs="Arial"/>
        <w:sz w:val="12"/>
        <w:szCs w:val="12"/>
      </w:rPr>
      <w:t>IPP.BIB.8-Rev.0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922" w:rsidRDefault="00910922" w:rsidP="00450F70">
      <w:pPr>
        <w:spacing w:after="0" w:line="240" w:lineRule="auto"/>
      </w:pPr>
      <w:r>
        <w:separator/>
      </w:r>
    </w:p>
  </w:footnote>
  <w:footnote w:type="continuationSeparator" w:id="0">
    <w:p w:rsidR="00910922" w:rsidRDefault="00910922" w:rsidP="0045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3F" w:rsidRPr="00AB0984" w:rsidRDefault="004A203F">
    <w:pPr>
      <w:pStyle w:val="Cabealho"/>
      <w:rPr>
        <w:sz w:val="12"/>
        <w:szCs w:val="12"/>
      </w:rPr>
    </w:pPr>
    <w:r w:rsidRPr="00AB0984">
      <w:rPr>
        <w:noProof/>
        <w:sz w:val="12"/>
        <w:szCs w:val="12"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DC5640" wp14:editId="28E58AC0">
              <wp:simplePos x="0" y="0"/>
              <wp:positionH relativeFrom="margin">
                <wp:align>center</wp:align>
              </wp:positionH>
              <wp:positionV relativeFrom="paragraph">
                <wp:posOffset>-497205</wp:posOffset>
              </wp:positionV>
              <wp:extent cx="7560000" cy="30600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06000"/>
                      </a:xfrm>
                      <a:prstGeom prst="rect">
                        <a:avLst/>
                      </a:prstGeom>
                      <a:solidFill>
                        <a:srgbClr val="F8C53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2070687F" id="Retângulo 1" o:spid="_x0000_s1026" style="position:absolute;margin-left:0;margin-top:-39.15pt;width:595.3pt;height:24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" fillcolor="#f8c537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11552"/>
    <w:multiLevelType w:val="hybridMultilevel"/>
    <w:tmpl w:val="25B86D2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85"/>
  <w:drawingGridVerticalSpacing w:val="23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84"/>
    <w:rsid w:val="001B4268"/>
    <w:rsid w:val="001E265D"/>
    <w:rsid w:val="001F0E2A"/>
    <w:rsid w:val="00283EE0"/>
    <w:rsid w:val="003B4A8C"/>
    <w:rsid w:val="00404CCF"/>
    <w:rsid w:val="00443F4A"/>
    <w:rsid w:val="00450F70"/>
    <w:rsid w:val="00497901"/>
    <w:rsid w:val="004A203F"/>
    <w:rsid w:val="004C7DD2"/>
    <w:rsid w:val="00515487"/>
    <w:rsid w:val="005176D4"/>
    <w:rsid w:val="005B71A3"/>
    <w:rsid w:val="00652D78"/>
    <w:rsid w:val="006E634A"/>
    <w:rsid w:val="006F2C98"/>
    <w:rsid w:val="00717322"/>
    <w:rsid w:val="007B03EA"/>
    <w:rsid w:val="007B4BE5"/>
    <w:rsid w:val="007C7ED6"/>
    <w:rsid w:val="007D682A"/>
    <w:rsid w:val="00815403"/>
    <w:rsid w:val="00856A9A"/>
    <w:rsid w:val="008B5977"/>
    <w:rsid w:val="00910922"/>
    <w:rsid w:val="00926C8C"/>
    <w:rsid w:val="00AB0984"/>
    <w:rsid w:val="00B545FE"/>
    <w:rsid w:val="00B9585E"/>
    <w:rsid w:val="00BA710A"/>
    <w:rsid w:val="00BC098D"/>
    <w:rsid w:val="00C61D40"/>
    <w:rsid w:val="00DF1486"/>
    <w:rsid w:val="00F9618B"/>
    <w:rsid w:val="00F9646F"/>
    <w:rsid w:val="00FD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D59238-B208-49BF-8B83-EB90A22E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50F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50F70"/>
  </w:style>
  <w:style w:type="paragraph" w:styleId="Rodap">
    <w:name w:val="footer"/>
    <w:basedOn w:val="Normal"/>
    <w:link w:val="RodapCarter"/>
    <w:uiPriority w:val="99"/>
    <w:unhideWhenUsed/>
    <w:rsid w:val="00450F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50F70"/>
  </w:style>
  <w:style w:type="character" w:styleId="Hiperligao">
    <w:name w:val="Hyperlink"/>
    <w:basedOn w:val="Tipodeletrapredefinidodopargrafo"/>
    <w:uiPriority w:val="99"/>
    <w:unhideWhenUsed/>
    <w:rsid w:val="003B4A8C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3B4A8C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B4A8C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F0E2A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F0E2A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F0E2A"/>
    <w:rPr>
      <w:vertAlign w:val="superscript"/>
    </w:rPr>
  </w:style>
  <w:style w:type="table" w:styleId="Tabelacomgrelha">
    <w:name w:val="Table Grid"/>
    <w:basedOn w:val="Tabelanormal"/>
    <w:uiPriority w:val="39"/>
    <w:rsid w:val="001F0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49790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97901"/>
    <w:rPr>
      <w:rFonts w:ascii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04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esktop\Folhas%20timbradas\IPP.GER.4%20Folha%20timbrada%20sem%20morada%20Rev4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IPP.GER.4 Folha timbrada sem morada Rev4</Template>
  <TotalTime>0</TotalTime>
  <Pages>2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Monteiro</dc:creator>
  <cp:keywords/>
  <dc:description/>
  <cp:lastModifiedBy>Amélia Canhoto</cp:lastModifiedBy>
  <cp:revision>2</cp:revision>
  <cp:lastPrinted>2019-03-31T23:53:00Z</cp:lastPrinted>
  <dcterms:created xsi:type="dcterms:W3CDTF">2020-03-11T14:21:00Z</dcterms:created>
  <dcterms:modified xsi:type="dcterms:W3CDTF">2020-03-11T14:21:00Z</dcterms:modified>
</cp:coreProperties>
</file>